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right" w:tblpY="514"/>
        <w:tblW w:w="10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67"/>
        <w:gridCol w:w="860"/>
        <w:gridCol w:w="859"/>
        <w:gridCol w:w="860"/>
        <w:gridCol w:w="860"/>
        <w:gridCol w:w="716"/>
        <w:gridCol w:w="746"/>
      </w:tblGrid>
      <w:tr w:rsidR="008001B4" w:rsidTr="00B369EA">
        <w:trPr>
          <w:cantSplit/>
          <w:trHeight w:val="1977"/>
        </w:trPr>
        <w:tc>
          <w:tcPr>
            <w:tcW w:w="5267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:rsidR="008001B4" w:rsidRPr="001223CC" w:rsidRDefault="008001B4" w:rsidP="0040134E">
            <w:pPr>
              <w:pStyle w:val="Heading3"/>
              <w:rPr>
                <w:sz w:val="22"/>
                <w:szCs w:val="22"/>
              </w:rPr>
            </w:pPr>
            <w:r>
              <w:rPr>
                <w:sz w:val="70"/>
              </w:rPr>
              <w:t xml:space="preserve">   </w:t>
            </w:r>
            <w:r w:rsidRPr="000E3045">
              <w:rPr>
                <w:sz w:val="56"/>
                <w:szCs w:val="56"/>
              </w:rPr>
              <w:t>Technology</w:t>
            </w:r>
            <w:r w:rsidR="001223CC">
              <w:rPr>
                <w:sz w:val="22"/>
                <w:szCs w:val="22"/>
              </w:rPr>
              <w:t>(2020)</w:t>
            </w:r>
          </w:p>
          <w:p w:rsidR="008001B4" w:rsidRDefault="008001B4" w:rsidP="00B35E0D"/>
          <w:p w:rsidR="008001B4" w:rsidRPr="00B35E0D" w:rsidRDefault="008001B4" w:rsidP="00B35E0D">
            <w:pPr>
              <w:rPr>
                <w:rFonts w:ascii="Arial" w:hAnsi="Arial" w:cs="Arial"/>
              </w:rPr>
            </w:pPr>
            <w:r w:rsidRPr="00B35E0D">
              <w:rPr>
                <w:rFonts w:ascii="Arial" w:hAnsi="Arial" w:cs="Arial"/>
              </w:rPr>
              <w:t>Name: _________________________________</w:t>
            </w:r>
          </w:p>
          <w:p w:rsidR="008001B4" w:rsidRPr="00B35E0D" w:rsidRDefault="008001B4" w:rsidP="00B35E0D">
            <w:pPr>
              <w:rPr>
                <w:rFonts w:ascii="Arial" w:hAnsi="Arial" w:cs="Arial"/>
              </w:rPr>
            </w:pPr>
            <w:r w:rsidRPr="00B35E0D">
              <w:rPr>
                <w:rFonts w:ascii="Arial" w:hAnsi="Arial" w:cs="Arial"/>
              </w:rPr>
              <w:t>School: ________________________________</w:t>
            </w:r>
          </w:p>
          <w:p w:rsidR="008001B4" w:rsidRPr="00B35E0D" w:rsidRDefault="008001B4" w:rsidP="00B35E0D">
            <w:pPr>
              <w:rPr>
                <w:rFonts w:ascii="Arial" w:hAnsi="Arial" w:cs="Arial"/>
              </w:rPr>
            </w:pPr>
            <w:r w:rsidRPr="00B35E0D">
              <w:rPr>
                <w:rFonts w:ascii="Arial" w:hAnsi="Arial" w:cs="Arial"/>
              </w:rPr>
              <w:t>Entry number: ______</w:t>
            </w:r>
          </w:p>
          <w:p w:rsidR="008001B4" w:rsidRPr="00B35E0D" w:rsidRDefault="008001B4" w:rsidP="00B35E0D"/>
        </w:tc>
        <w:tc>
          <w:tcPr>
            <w:tcW w:w="860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8001B4" w:rsidRPr="00A91B9C" w:rsidRDefault="008001B4" w:rsidP="00A91B9C">
            <w:pPr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A91B9C">
              <w:rPr>
                <w:b/>
                <w:sz w:val="22"/>
                <w:szCs w:val="22"/>
              </w:rPr>
              <w:t xml:space="preserve">Absent Not strong 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textDirection w:val="btLr"/>
          </w:tcPr>
          <w:p w:rsidR="008001B4" w:rsidRDefault="008001B4" w:rsidP="002E4D7F">
            <w:pPr>
              <w:ind w:left="113" w:right="113"/>
              <w:jc w:val="center"/>
              <w:rPr>
                <w:b/>
                <w:sz w:val="34"/>
              </w:rPr>
            </w:pPr>
            <w:r w:rsidRPr="00E845F5">
              <w:rPr>
                <w:b/>
                <w:sz w:val="28"/>
                <w:szCs w:val="28"/>
              </w:rPr>
              <w:t>Good</w:t>
            </w:r>
          </w:p>
        </w:tc>
        <w:tc>
          <w:tcPr>
            <w:tcW w:w="860" w:type="dxa"/>
            <w:tcBorders>
              <w:top w:val="single" w:sz="12" w:space="0" w:color="auto"/>
            </w:tcBorders>
            <w:textDirection w:val="btLr"/>
          </w:tcPr>
          <w:p w:rsidR="008001B4" w:rsidRDefault="008001B4" w:rsidP="002E4D7F">
            <w:pPr>
              <w:ind w:left="113" w:right="113"/>
              <w:jc w:val="center"/>
              <w:rPr>
                <w:b/>
                <w:sz w:val="34"/>
              </w:rPr>
            </w:pPr>
            <w:r w:rsidRPr="00E845F5">
              <w:rPr>
                <w:b/>
                <w:sz w:val="28"/>
                <w:szCs w:val="28"/>
              </w:rPr>
              <w:t>Very Good</w:t>
            </w:r>
          </w:p>
        </w:tc>
        <w:tc>
          <w:tcPr>
            <w:tcW w:w="859" w:type="dxa"/>
            <w:tcBorders>
              <w:top w:val="single" w:sz="12" w:space="0" w:color="auto"/>
            </w:tcBorders>
            <w:textDirection w:val="btLr"/>
          </w:tcPr>
          <w:p w:rsidR="008001B4" w:rsidRDefault="008001B4" w:rsidP="002E4D7F">
            <w:pPr>
              <w:ind w:left="113" w:right="113"/>
              <w:jc w:val="center"/>
              <w:rPr>
                <w:b/>
                <w:sz w:val="34"/>
              </w:rPr>
            </w:pPr>
            <w:r w:rsidRPr="00E845F5">
              <w:rPr>
                <w:b/>
                <w:sz w:val="28"/>
                <w:szCs w:val="28"/>
              </w:rPr>
              <w:t>Excellent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8001B4" w:rsidRPr="008E3C29" w:rsidRDefault="008001B4" w:rsidP="00036E32">
            <w:pPr>
              <w:ind w:left="113" w:right="113"/>
              <w:jc w:val="center"/>
              <w:rPr>
                <w:sz w:val="28"/>
                <w:szCs w:val="28"/>
              </w:rPr>
            </w:pPr>
            <w:r w:rsidRPr="008E3C29">
              <w:rPr>
                <w:b/>
                <w:sz w:val="28"/>
                <w:szCs w:val="28"/>
              </w:rPr>
              <w:t>Moderator</w:t>
            </w:r>
          </w:p>
        </w:tc>
        <w:tc>
          <w:tcPr>
            <w:tcW w:w="746" w:type="dxa"/>
            <w:tcBorders>
              <w:top w:val="single" w:sz="12" w:space="0" w:color="auto"/>
              <w:left w:val="single" w:sz="18" w:space="0" w:color="auto"/>
            </w:tcBorders>
            <w:textDirection w:val="btLr"/>
          </w:tcPr>
          <w:p w:rsidR="008001B4" w:rsidRPr="008E3C29" w:rsidRDefault="008001B4" w:rsidP="00036E32">
            <w:pPr>
              <w:ind w:left="113" w:right="11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Possible marks</w:t>
            </w:r>
          </w:p>
        </w:tc>
      </w:tr>
      <w:tr w:rsidR="008001B4" w:rsidTr="00B369EA">
        <w:trPr>
          <w:trHeight w:val="322"/>
        </w:trPr>
        <w:tc>
          <w:tcPr>
            <w:tcW w:w="5267" w:type="dxa"/>
            <w:tcBorders>
              <w:left w:val="single" w:sz="12" w:space="0" w:color="auto"/>
              <w:right w:val="single" w:sz="18" w:space="0" w:color="auto"/>
            </w:tcBorders>
            <w:shd w:val="clear" w:color="auto" w:fill="000000"/>
          </w:tcPr>
          <w:p w:rsidR="008001B4" w:rsidRPr="00AF619F" w:rsidRDefault="008001B4" w:rsidP="00A91B9C">
            <w:pPr>
              <w:ind w:left="-108" w:firstLine="90"/>
              <w:rPr>
                <w:color w:val="FFFFFF"/>
                <w:sz w:val="24"/>
                <w:szCs w:val="24"/>
              </w:rPr>
            </w:pPr>
            <w:r w:rsidRPr="00AF619F">
              <w:rPr>
                <w:color w:val="FFFFFF"/>
                <w:sz w:val="24"/>
                <w:szCs w:val="24"/>
              </w:rPr>
              <w:t>Technological Knowledge &amp; Capability</w:t>
            </w:r>
          </w:p>
        </w:tc>
        <w:tc>
          <w:tcPr>
            <w:tcW w:w="860" w:type="dxa"/>
            <w:tcBorders>
              <w:left w:val="single" w:sz="18" w:space="0" w:color="auto"/>
            </w:tcBorders>
            <w:shd w:val="clear" w:color="auto" w:fill="000000"/>
          </w:tcPr>
          <w:p w:rsidR="008001B4" w:rsidRPr="00BF1602" w:rsidRDefault="008001B4" w:rsidP="00A91B9C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0-3</w:t>
            </w:r>
          </w:p>
        </w:tc>
        <w:tc>
          <w:tcPr>
            <w:tcW w:w="859" w:type="dxa"/>
            <w:shd w:val="clear" w:color="auto" w:fill="000000"/>
          </w:tcPr>
          <w:p w:rsidR="008001B4" w:rsidRPr="00BF1602" w:rsidRDefault="008001B4" w:rsidP="00A91B9C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860" w:type="dxa"/>
            <w:shd w:val="clear" w:color="auto" w:fill="000000"/>
          </w:tcPr>
          <w:p w:rsidR="008001B4" w:rsidRPr="00BF1602" w:rsidRDefault="008001B4" w:rsidP="00A91B9C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859" w:type="dxa"/>
            <w:shd w:val="clear" w:color="auto" w:fill="000000"/>
          </w:tcPr>
          <w:p w:rsidR="008001B4" w:rsidRPr="00BF1602" w:rsidRDefault="008001B4" w:rsidP="00A91B9C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716" w:type="dxa"/>
            <w:tcBorders>
              <w:left w:val="single" w:sz="18" w:space="0" w:color="auto"/>
            </w:tcBorders>
            <w:shd w:val="clear" w:color="auto" w:fill="000000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18" w:space="0" w:color="auto"/>
              <w:right w:val="single" w:sz="18" w:space="0" w:color="auto"/>
            </w:tcBorders>
            <w:shd w:val="clear" w:color="auto" w:fill="000000"/>
          </w:tcPr>
          <w:p w:rsidR="008001B4" w:rsidRDefault="008001B4" w:rsidP="00A91B9C">
            <w:pPr>
              <w:rPr>
                <w:sz w:val="18"/>
              </w:rPr>
            </w:pPr>
          </w:p>
        </w:tc>
      </w:tr>
      <w:tr w:rsidR="008001B4" w:rsidTr="00B369EA">
        <w:trPr>
          <w:trHeight w:val="576"/>
        </w:trPr>
        <w:tc>
          <w:tcPr>
            <w:tcW w:w="5267" w:type="dxa"/>
            <w:tcBorders>
              <w:left w:val="single" w:sz="12" w:space="0" w:color="auto"/>
              <w:right w:val="single" w:sz="18" w:space="0" w:color="auto"/>
            </w:tcBorders>
          </w:tcPr>
          <w:p w:rsidR="008001B4" w:rsidRDefault="008001B4" w:rsidP="00A91B9C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 xml:space="preserve">Need or </w:t>
            </w:r>
            <w:smartTag w:uri="urn:schemas-microsoft-com:office:smarttags" w:element="place">
              <w:r>
                <w:rPr>
                  <w:sz w:val="16"/>
                </w:rPr>
                <w:t>Opportunity</w:t>
              </w:r>
            </w:smartTag>
            <w:r>
              <w:rPr>
                <w:sz w:val="16"/>
              </w:rPr>
              <w:t xml:space="preserve"> identified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rPr>
                <w:sz w:val="16"/>
              </w:rPr>
            </w:pPr>
            <w:r>
              <w:rPr>
                <w:sz w:val="16"/>
              </w:rPr>
              <w:t>need or opportunity identified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rPr>
                <w:sz w:val="18"/>
              </w:rPr>
            </w:pPr>
            <w:r>
              <w:rPr>
                <w:sz w:val="16"/>
              </w:rPr>
              <w:t>limitations of existing technology identified if appropriate</w:t>
            </w: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60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46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8001B4" w:rsidRDefault="008001B4" w:rsidP="00A91B9C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2E4D7F">
            <w:pPr>
              <w:jc w:val="center"/>
              <w:rPr>
                <w:b/>
                <w:sz w:val="24"/>
                <w:szCs w:val="24"/>
              </w:rPr>
            </w:pPr>
          </w:p>
          <w:p w:rsidR="008001B4" w:rsidRPr="00BF1602" w:rsidRDefault="008001B4" w:rsidP="00BF1602">
            <w:pPr>
              <w:rPr>
                <w:sz w:val="32"/>
                <w:szCs w:val="32"/>
              </w:rPr>
            </w:pPr>
            <w:r w:rsidRPr="00BF1602">
              <w:rPr>
                <w:b/>
                <w:sz w:val="32"/>
                <w:szCs w:val="32"/>
              </w:rPr>
              <w:t>60</w:t>
            </w:r>
          </w:p>
        </w:tc>
      </w:tr>
      <w:tr w:rsidR="008001B4" w:rsidTr="00B369EA">
        <w:trPr>
          <w:trHeight w:val="1142"/>
        </w:trPr>
        <w:tc>
          <w:tcPr>
            <w:tcW w:w="5267" w:type="dxa"/>
            <w:tcBorders>
              <w:left w:val="single" w:sz="12" w:space="0" w:color="auto"/>
              <w:right w:val="single" w:sz="18" w:space="0" w:color="auto"/>
            </w:tcBorders>
          </w:tcPr>
          <w:p w:rsidR="008001B4" w:rsidRDefault="008001B4" w:rsidP="00A91B9C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Development of process or product</w:t>
            </w:r>
          </w:p>
          <w:p w:rsidR="008001B4" w:rsidRPr="00D46374" w:rsidRDefault="008001B4" w:rsidP="00A91B9C">
            <w:pPr>
              <w:rPr>
                <w:sz w:val="16"/>
                <w:szCs w:val="16"/>
              </w:rPr>
            </w:pPr>
            <w:r>
              <w:rPr>
                <w:sz w:val="18"/>
              </w:rPr>
              <w:t xml:space="preserve">-  </w:t>
            </w:r>
            <w:r w:rsidRPr="00D46374">
              <w:rPr>
                <w:sz w:val="16"/>
                <w:szCs w:val="16"/>
              </w:rPr>
              <w:t>a range of concepts is generated &amp; evaluated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>comment made on appropriate technological aspects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>appropriate materials used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>ease of use commented on</w:t>
            </w:r>
          </w:p>
          <w:p w:rsidR="008001B4" w:rsidRPr="008E3C29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>scoping of stakeholders</w:t>
            </w:r>
            <w:r w:rsidRPr="008E3C29">
              <w:rPr>
                <w:sz w:val="16"/>
              </w:rPr>
              <w:t xml:space="preserve"> has been carried out</w:t>
            </w: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  <w:p w:rsidR="008001B4" w:rsidRDefault="008001B4" w:rsidP="00A91B9C">
            <w:pPr>
              <w:rPr>
                <w:sz w:val="18"/>
              </w:rPr>
            </w:pPr>
          </w:p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60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01B4" w:rsidRDefault="008001B4" w:rsidP="002E4D7F">
            <w:pPr>
              <w:jc w:val="center"/>
              <w:rPr>
                <w:sz w:val="18"/>
              </w:rPr>
            </w:pPr>
          </w:p>
        </w:tc>
      </w:tr>
      <w:tr w:rsidR="008001B4" w:rsidTr="00B369EA">
        <w:trPr>
          <w:trHeight w:val="556"/>
        </w:trPr>
        <w:tc>
          <w:tcPr>
            <w:tcW w:w="5267" w:type="dxa"/>
            <w:tcBorders>
              <w:left w:val="single" w:sz="12" w:space="0" w:color="auto"/>
              <w:right w:val="single" w:sz="18" w:space="0" w:color="auto"/>
            </w:tcBorders>
          </w:tcPr>
          <w:p w:rsidR="008001B4" w:rsidRDefault="008001B4" w:rsidP="00A91B9C">
            <w:pPr>
              <w:pStyle w:val="Heading5"/>
              <w:rPr>
                <w:sz w:val="16"/>
              </w:rPr>
            </w:pPr>
            <w:r>
              <w:rPr>
                <w:sz w:val="16"/>
              </w:rPr>
              <w:t>Innovation &amp; originality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>evidence of advances over existing technology</w:t>
            </w:r>
          </w:p>
          <w:p w:rsidR="008001B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>evidence of originality &amp; innovation</w:t>
            </w: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60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  <w:p w:rsidR="008001B4" w:rsidRDefault="008001B4" w:rsidP="00A91B9C">
            <w:pPr>
              <w:rPr>
                <w:sz w:val="18"/>
              </w:rPr>
            </w:pPr>
            <w:r>
              <w:rPr>
                <w:sz w:val="18"/>
              </w:rPr>
              <w:t xml:space="preserve">         </w:t>
            </w:r>
          </w:p>
        </w:tc>
        <w:tc>
          <w:tcPr>
            <w:tcW w:w="7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01B4" w:rsidRDefault="008001B4" w:rsidP="002E4D7F">
            <w:pPr>
              <w:jc w:val="center"/>
              <w:rPr>
                <w:sz w:val="18"/>
              </w:rPr>
            </w:pPr>
          </w:p>
        </w:tc>
      </w:tr>
      <w:tr w:rsidR="008001B4" w:rsidTr="00B369EA">
        <w:trPr>
          <w:trHeight w:val="748"/>
        </w:trPr>
        <w:tc>
          <w:tcPr>
            <w:tcW w:w="5267" w:type="dxa"/>
            <w:tcBorders>
              <w:left w:val="single" w:sz="12" w:space="0" w:color="auto"/>
              <w:right w:val="single" w:sz="18" w:space="0" w:color="auto"/>
            </w:tcBorders>
          </w:tcPr>
          <w:p w:rsidR="008001B4" w:rsidRDefault="008001B4" w:rsidP="00A91B9C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Performance specifications</w:t>
            </w:r>
          </w:p>
          <w:p w:rsidR="008001B4" w:rsidRDefault="008001B4" w:rsidP="00A91B9C">
            <w:pPr>
              <w:ind w:left="162" w:hanging="180"/>
              <w:rPr>
                <w:sz w:val="16"/>
              </w:rPr>
            </w:pPr>
            <w:r>
              <w:rPr>
                <w:sz w:val="16"/>
              </w:rPr>
              <w:t>-   specifications are listed and relate to end user potential for production or use</w:t>
            </w:r>
          </w:p>
          <w:p w:rsidR="008001B4" w:rsidRDefault="008001B4" w:rsidP="00A91B9C">
            <w:pPr>
              <w:ind w:left="162" w:hanging="180"/>
              <w:rPr>
                <w:sz w:val="16"/>
              </w:rPr>
            </w:pPr>
            <w:r>
              <w:rPr>
                <w:sz w:val="16"/>
              </w:rPr>
              <w:t>-  safety concerns are addressed</w:t>
            </w: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60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01B4" w:rsidRDefault="008001B4" w:rsidP="002E4D7F">
            <w:pPr>
              <w:jc w:val="center"/>
              <w:rPr>
                <w:sz w:val="18"/>
              </w:rPr>
            </w:pPr>
          </w:p>
        </w:tc>
      </w:tr>
      <w:tr w:rsidR="008001B4" w:rsidTr="00B369EA">
        <w:trPr>
          <w:trHeight w:val="364"/>
        </w:trPr>
        <w:tc>
          <w:tcPr>
            <w:tcW w:w="5267" w:type="dxa"/>
            <w:tcBorders>
              <w:left w:val="single" w:sz="12" w:space="0" w:color="auto"/>
              <w:right w:val="single" w:sz="18" w:space="0" w:color="auto"/>
            </w:tcBorders>
          </w:tcPr>
          <w:p w:rsidR="008001B4" w:rsidRDefault="008001B4" w:rsidP="00A91B9C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Presentation of Product or process</w:t>
            </w:r>
          </w:p>
          <w:p w:rsidR="008001B4" w:rsidRPr="00D46374" w:rsidRDefault="008001B4" w:rsidP="00A91B9C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</w:rPr>
            </w:pPr>
            <w:r>
              <w:rPr>
                <w:sz w:val="16"/>
              </w:rPr>
              <w:t xml:space="preserve">product/ </w:t>
            </w:r>
            <w:r w:rsidRPr="00B369EA">
              <w:rPr>
                <w:sz w:val="16"/>
              </w:rPr>
              <w:t>functional</w:t>
            </w:r>
            <w:r>
              <w:rPr>
                <w:sz w:val="16"/>
              </w:rPr>
              <w:t xml:space="preserve"> model or photo of model presented</w:t>
            </w:r>
          </w:p>
        </w:tc>
        <w:tc>
          <w:tcPr>
            <w:tcW w:w="860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60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16" w:type="dxa"/>
            <w:tcBorders>
              <w:left w:val="single" w:sz="18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4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001B4" w:rsidRDefault="008001B4" w:rsidP="002E4D7F">
            <w:pPr>
              <w:jc w:val="center"/>
              <w:rPr>
                <w:sz w:val="18"/>
              </w:rPr>
            </w:pPr>
          </w:p>
        </w:tc>
      </w:tr>
      <w:tr w:rsidR="008001B4" w:rsidTr="00B369EA">
        <w:trPr>
          <w:trHeight w:val="930"/>
        </w:trPr>
        <w:tc>
          <w:tcPr>
            <w:tcW w:w="5267" w:type="dxa"/>
            <w:tcBorders>
              <w:left w:val="single" w:sz="12" w:space="0" w:color="auto"/>
              <w:bottom w:val="nil"/>
              <w:right w:val="single" w:sz="18" w:space="0" w:color="auto"/>
            </w:tcBorders>
          </w:tcPr>
          <w:p w:rsidR="008001B4" w:rsidRDefault="008001B4" w:rsidP="00A91B9C">
            <w:pPr>
              <w:pStyle w:val="Heading4"/>
              <w:rPr>
                <w:sz w:val="16"/>
              </w:rPr>
            </w:pPr>
            <w:r>
              <w:rPr>
                <w:sz w:val="16"/>
              </w:rPr>
              <w:t>Evaluation of Product or Process</w:t>
            </w:r>
          </w:p>
          <w:p w:rsidR="008001B4" w:rsidRDefault="008001B4" w:rsidP="00A91B9C">
            <w:pPr>
              <w:ind w:left="-18"/>
              <w:rPr>
                <w:sz w:val="16"/>
              </w:rPr>
            </w:pPr>
            <w:r>
              <w:rPr>
                <w:sz w:val="16"/>
              </w:rPr>
              <w:t>-   evidence of  meeting performance goals</w:t>
            </w:r>
          </w:p>
          <w:p w:rsidR="008001B4" w:rsidRDefault="008001B4" w:rsidP="00A91B9C">
            <w:pPr>
              <w:rPr>
                <w:sz w:val="16"/>
              </w:rPr>
            </w:pPr>
            <w:r>
              <w:rPr>
                <w:sz w:val="16"/>
              </w:rPr>
              <w:t>-   potential for production commented on</w:t>
            </w:r>
          </w:p>
          <w:p w:rsidR="008001B4" w:rsidRDefault="008001B4" w:rsidP="00A91B9C">
            <w:pPr>
              <w:ind w:left="-18"/>
              <w:rPr>
                <w:sz w:val="16"/>
              </w:rPr>
            </w:pPr>
            <w:r>
              <w:rPr>
                <w:sz w:val="16"/>
              </w:rPr>
              <w:t>-   areas of  difficulty mentioned</w:t>
            </w:r>
          </w:p>
          <w:p w:rsidR="008001B4" w:rsidRDefault="008001B4" w:rsidP="00A91B9C">
            <w:pPr>
              <w:ind w:left="-18"/>
              <w:rPr>
                <w:sz w:val="16"/>
              </w:rPr>
            </w:pPr>
            <w:r>
              <w:rPr>
                <w:sz w:val="16"/>
              </w:rPr>
              <w:t>-   impact on stakeholders commented on</w:t>
            </w:r>
          </w:p>
        </w:tc>
        <w:tc>
          <w:tcPr>
            <w:tcW w:w="860" w:type="dxa"/>
            <w:tcBorders>
              <w:left w:val="single" w:sz="18" w:space="0" w:color="auto"/>
              <w:bottom w:val="nil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60" w:type="dxa"/>
            <w:tcBorders>
              <w:bottom w:val="nil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859" w:type="dxa"/>
            <w:tcBorders>
              <w:bottom w:val="nil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16" w:type="dxa"/>
            <w:tcBorders>
              <w:left w:val="single" w:sz="18" w:space="0" w:color="auto"/>
              <w:bottom w:val="nil"/>
              <w:right w:val="single" w:sz="4" w:space="0" w:color="auto"/>
            </w:tcBorders>
          </w:tcPr>
          <w:p w:rsidR="008001B4" w:rsidRDefault="008001B4" w:rsidP="00A91B9C">
            <w:pPr>
              <w:rPr>
                <w:sz w:val="18"/>
              </w:rPr>
            </w:pPr>
          </w:p>
        </w:tc>
        <w:tc>
          <w:tcPr>
            <w:tcW w:w="746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1B4" w:rsidRPr="00E845F5" w:rsidRDefault="008001B4" w:rsidP="00A91B9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1B4" w:rsidTr="00B369EA">
        <w:trPr>
          <w:trHeight w:val="282"/>
        </w:trPr>
        <w:tc>
          <w:tcPr>
            <w:tcW w:w="52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8001B4" w:rsidRPr="000C7C21" w:rsidRDefault="008001B4" w:rsidP="008001B4">
            <w:pPr>
              <w:ind w:left="162" w:hanging="180"/>
              <w:rPr>
                <w:b/>
                <w:color w:val="FFFFFF"/>
                <w:sz w:val="24"/>
                <w:szCs w:val="24"/>
              </w:rPr>
            </w:pPr>
            <w:r w:rsidRPr="000C7C21">
              <w:rPr>
                <w:b/>
                <w:color w:val="FFFFFF"/>
                <w:sz w:val="24"/>
                <w:szCs w:val="24"/>
              </w:rPr>
              <w:t>Log Book</w:t>
            </w:r>
            <w:r>
              <w:rPr>
                <w:b/>
                <w:color w:val="FFFFFF"/>
                <w:sz w:val="24"/>
                <w:szCs w:val="24"/>
              </w:rPr>
              <w:t xml:space="preserve"> – Project Journal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 w:rsidRPr="00F04F0F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04F0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04F0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:rsidR="008001B4" w:rsidRPr="00E845F5" w:rsidRDefault="008001B4" w:rsidP="008001B4">
            <w:pPr>
              <w:rPr>
                <w:b/>
                <w:sz w:val="24"/>
                <w:szCs w:val="24"/>
              </w:rPr>
            </w:pPr>
          </w:p>
        </w:tc>
      </w:tr>
      <w:tr w:rsidR="008001B4" w:rsidTr="00B369EA">
        <w:trPr>
          <w:trHeight w:val="1102"/>
        </w:trPr>
        <w:tc>
          <w:tcPr>
            <w:tcW w:w="52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1B4" w:rsidRPr="008001B4" w:rsidRDefault="008001B4" w:rsidP="008001B4">
            <w:pPr>
              <w:rPr>
                <w:sz w:val="16"/>
                <w:szCs w:val="16"/>
              </w:rPr>
            </w:pPr>
            <w:r w:rsidRPr="008001B4">
              <w:rPr>
                <w:sz w:val="16"/>
                <w:szCs w:val="16"/>
              </w:rPr>
              <w:t>Dated entries tell the reader</w:t>
            </w:r>
          </w:p>
          <w:p w:rsidR="008001B4" w:rsidRPr="008001B4" w:rsidRDefault="008001B4" w:rsidP="008001B4">
            <w:pPr>
              <w:rPr>
                <w:sz w:val="16"/>
                <w:szCs w:val="16"/>
              </w:rPr>
            </w:pPr>
            <w:r w:rsidRPr="008001B4">
              <w:rPr>
                <w:sz w:val="16"/>
                <w:szCs w:val="16"/>
              </w:rPr>
              <w:t>-  What did you do today?</w:t>
            </w:r>
          </w:p>
          <w:p w:rsidR="008001B4" w:rsidRPr="008001B4" w:rsidRDefault="008001B4" w:rsidP="008001B4">
            <w:pPr>
              <w:rPr>
                <w:sz w:val="16"/>
                <w:szCs w:val="16"/>
              </w:rPr>
            </w:pPr>
            <w:r w:rsidRPr="008001B4">
              <w:rPr>
                <w:sz w:val="16"/>
                <w:szCs w:val="16"/>
              </w:rPr>
              <w:t>-  What questions were you trying to answer with that?</w:t>
            </w:r>
          </w:p>
          <w:p w:rsidR="008001B4" w:rsidRPr="008001B4" w:rsidRDefault="008001B4" w:rsidP="008001B4">
            <w:pPr>
              <w:rPr>
                <w:sz w:val="16"/>
                <w:szCs w:val="16"/>
              </w:rPr>
            </w:pPr>
            <w:r w:rsidRPr="008001B4">
              <w:rPr>
                <w:sz w:val="16"/>
                <w:szCs w:val="16"/>
              </w:rPr>
              <w:t>-  Where did you look for information / who did you get</w:t>
            </w:r>
            <w:r>
              <w:rPr>
                <w:sz w:val="16"/>
                <w:szCs w:val="16"/>
              </w:rPr>
              <w:t xml:space="preserve"> </w:t>
            </w:r>
            <w:r w:rsidRPr="008001B4">
              <w:rPr>
                <w:sz w:val="16"/>
                <w:szCs w:val="16"/>
              </w:rPr>
              <w:t>help from?</w:t>
            </w:r>
          </w:p>
          <w:p w:rsidR="008001B4" w:rsidRPr="008001B4" w:rsidRDefault="008001B4" w:rsidP="008001B4">
            <w:pPr>
              <w:rPr>
                <w:sz w:val="16"/>
                <w:szCs w:val="16"/>
              </w:rPr>
            </w:pPr>
            <w:r w:rsidRPr="008001B4">
              <w:rPr>
                <w:sz w:val="16"/>
                <w:szCs w:val="16"/>
              </w:rPr>
              <w:t>-  What did you find out?</w:t>
            </w:r>
          </w:p>
          <w:p w:rsidR="008001B4" w:rsidRPr="00D2289A" w:rsidRDefault="008001B4" w:rsidP="008001B4">
            <w:pPr>
              <w:rPr>
                <w:sz w:val="18"/>
                <w:szCs w:val="18"/>
              </w:rPr>
            </w:pPr>
            <w:r w:rsidRPr="008001B4">
              <w:rPr>
                <w:sz w:val="16"/>
                <w:szCs w:val="16"/>
              </w:rPr>
              <w:t xml:space="preserve">-  What do you think about it </w:t>
            </w:r>
            <w:r w:rsidRPr="008001B4">
              <w:rPr>
                <w:sz w:val="16"/>
                <w:szCs w:val="16"/>
                <w:u w:val="single"/>
              </w:rPr>
              <w:t>now</w:t>
            </w:r>
            <w:r w:rsidRPr="008001B4">
              <w:rPr>
                <w:sz w:val="16"/>
                <w:szCs w:val="16"/>
              </w:rPr>
              <w:t xml:space="preserve"> and why?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1B4" w:rsidRDefault="008001B4" w:rsidP="008001B4">
            <w:pPr>
              <w:jc w:val="center"/>
              <w:rPr>
                <w:b/>
                <w:sz w:val="24"/>
                <w:szCs w:val="24"/>
              </w:rPr>
            </w:pPr>
          </w:p>
          <w:p w:rsidR="008001B4" w:rsidRDefault="008001B4" w:rsidP="008001B4">
            <w:pPr>
              <w:jc w:val="center"/>
              <w:rPr>
                <w:b/>
                <w:sz w:val="24"/>
                <w:szCs w:val="24"/>
              </w:rPr>
            </w:pPr>
          </w:p>
          <w:p w:rsidR="008001B4" w:rsidRPr="00BF1602" w:rsidRDefault="008001B4" w:rsidP="008001B4">
            <w:pPr>
              <w:jc w:val="center"/>
              <w:rPr>
                <w:b/>
                <w:sz w:val="32"/>
                <w:szCs w:val="32"/>
              </w:rPr>
            </w:pPr>
            <w:r w:rsidRPr="00BF1602">
              <w:rPr>
                <w:b/>
                <w:sz w:val="32"/>
                <w:szCs w:val="32"/>
              </w:rPr>
              <w:t>15</w:t>
            </w:r>
          </w:p>
        </w:tc>
      </w:tr>
      <w:tr w:rsidR="008001B4" w:rsidTr="00B369EA">
        <w:trPr>
          <w:trHeight w:val="322"/>
        </w:trPr>
        <w:tc>
          <w:tcPr>
            <w:tcW w:w="5267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8001B4" w:rsidRPr="000C7C21" w:rsidRDefault="008001B4" w:rsidP="008001B4">
            <w:pPr>
              <w:ind w:left="162" w:hanging="180"/>
              <w:rPr>
                <w:b/>
                <w:color w:val="FFFFFF"/>
                <w:sz w:val="24"/>
                <w:szCs w:val="24"/>
              </w:rPr>
            </w:pPr>
            <w:r>
              <w:rPr>
                <w:b/>
                <w:color w:val="FFFFFF"/>
                <w:sz w:val="24"/>
                <w:szCs w:val="24"/>
              </w:rPr>
              <w:t>Visual Presentation</w:t>
            </w:r>
          </w:p>
        </w:tc>
        <w:tc>
          <w:tcPr>
            <w:tcW w:w="86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BF1602" w:rsidRDefault="008001B4" w:rsidP="008001B4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0-3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</w:tcPr>
          <w:p w:rsidR="008001B4" w:rsidRPr="00BF1602" w:rsidRDefault="008001B4" w:rsidP="008001B4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4-5</w:t>
            </w:r>
          </w:p>
        </w:tc>
        <w:tc>
          <w:tcPr>
            <w:tcW w:w="860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</w:tcPr>
          <w:p w:rsidR="008001B4" w:rsidRPr="00BF1602" w:rsidRDefault="008001B4" w:rsidP="008001B4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6-7</w:t>
            </w:r>
          </w:p>
        </w:tc>
        <w:tc>
          <w:tcPr>
            <w:tcW w:w="859" w:type="dxa"/>
            <w:tcBorders>
              <w:top w:val="single" w:sz="12" w:space="0" w:color="auto"/>
              <w:bottom w:val="single" w:sz="18" w:space="0" w:color="auto"/>
            </w:tcBorders>
            <w:shd w:val="clear" w:color="auto" w:fill="000000"/>
          </w:tcPr>
          <w:p w:rsidR="008001B4" w:rsidRPr="00BF1602" w:rsidRDefault="008001B4" w:rsidP="008001B4">
            <w:pPr>
              <w:jc w:val="center"/>
              <w:rPr>
                <w:b/>
                <w:sz w:val="28"/>
                <w:szCs w:val="28"/>
              </w:rPr>
            </w:pPr>
            <w:r w:rsidRPr="00BF1602">
              <w:rPr>
                <w:b/>
                <w:sz w:val="28"/>
                <w:szCs w:val="28"/>
              </w:rPr>
              <w:t>8-10</w:t>
            </w:r>
          </w:p>
        </w:tc>
        <w:tc>
          <w:tcPr>
            <w:tcW w:w="71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0000"/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0000"/>
          </w:tcPr>
          <w:p w:rsidR="008001B4" w:rsidRPr="00E845F5" w:rsidRDefault="008001B4" w:rsidP="00800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1B4" w:rsidTr="00B369EA">
        <w:trPr>
          <w:trHeight w:val="758"/>
        </w:trPr>
        <w:tc>
          <w:tcPr>
            <w:tcW w:w="52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8001B4" w:rsidRPr="00D46374" w:rsidRDefault="008001B4" w:rsidP="008001B4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  <w:szCs w:val="16"/>
              </w:rPr>
            </w:pPr>
            <w:r w:rsidRPr="00D46374">
              <w:rPr>
                <w:sz w:val="16"/>
                <w:szCs w:val="16"/>
              </w:rPr>
              <w:t>layout has  impact and appeal</w:t>
            </w:r>
          </w:p>
          <w:p w:rsidR="008001B4" w:rsidRPr="00D46374" w:rsidRDefault="008001B4" w:rsidP="008001B4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6"/>
                <w:szCs w:val="16"/>
              </w:rPr>
            </w:pPr>
            <w:r w:rsidRPr="00D46374">
              <w:rPr>
                <w:sz w:val="16"/>
                <w:szCs w:val="16"/>
              </w:rPr>
              <w:t>text is clear, easy to read and follows a logical progression</w:t>
            </w:r>
          </w:p>
          <w:p w:rsidR="008001B4" w:rsidRPr="00D2289A" w:rsidRDefault="008001B4" w:rsidP="008001B4">
            <w:pPr>
              <w:numPr>
                <w:ilvl w:val="0"/>
                <w:numId w:val="1"/>
              </w:numPr>
              <w:tabs>
                <w:tab w:val="clear" w:pos="342"/>
                <w:tab w:val="num" w:pos="162"/>
              </w:tabs>
              <w:ind w:left="162" w:hanging="180"/>
              <w:rPr>
                <w:sz w:val="18"/>
                <w:szCs w:val="18"/>
              </w:rPr>
            </w:pPr>
            <w:r w:rsidRPr="00D46374">
              <w:rPr>
                <w:sz w:val="16"/>
                <w:szCs w:val="16"/>
              </w:rPr>
              <w:t>graphics, models, diagrams, photos, lettering etc enhance understanding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1B4" w:rsidRPr="00054250" w:rsidRDefault="008001B4" w:rsidP="008001B4">
            <w:pPr>
              <w:rPr>
                <w:sz w:val="18"/>
                <w:lang w:val="de-DE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Pr="00054250" w:rsidRDefault="008001B4" w:rsidP="008001B4">
            <w:pPr>
              <w:rPr>
                <w:sz w:val="18"/>
                <w:lang w:val="de-DE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Pr="00054250" w:rsidRDefault="008001B4" w:rsidP="008001B4">
            <w:pPr>
              <w:rPr>
                <w:sz w:val="18"/>
                <w:lang w:val="de-DE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Pr="00054250" w:rsidRDefault="008001B4" w:rsidP="008001B4">
            <w:pPr>
              <w:rPr>
                <w:sz w:val="18"/>
                <w:lang w:val="de-DE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01B4" w:rsidRPr="00054250" w:rsidRDefault="008001B4" w:rsidP="008001B4">
            <w:pPr>
              <w:rPr>
                <w:sz w:val="18"/>
                <w:lang w:val="de-DE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001B4" w:rsidRPr="00BF1602" w:rsidRDefault="008001B4" w:rsidP="008001B4">
            <w:pPr>
              <w:jc w:val="center"/>
              <w:rPr>
                <w:b/>
                <w:sz w:val="18"/>
                <w:szCs w:val="18"/>
                <w:lang w:val="de-DE"/>
              </w:rPr>
            </w:pPr>
          </w:p>
          <w:p w:rsidR="008001B4" w:rsidRPr="00BF1602" w:rsidRDefault="008001B4" w:rsidP="008001B4">
            <w:pPr>
              <w:jc w:val="center"/>
              <w:rPr>
                <w:b/>
                <w:sz w:val="32"/>
                <w:szCs w:val="32"/>
                <w:lang w:val="de-DE"/>
              </w:rPr>
            </w:pPr>
            <w:r w:rsidRPr="00BF1602">
              <w:rPr>
                <w:b/>
                <w:sz w:val="32"/>
                <w:szCs w:val="32"/>
                <w:lang w:val="de-DE"/>
              </w:rPr>
              <w:t>10</w:t>
            </w:r>
          </w:p>
        </w:tc>
      </w:tr>
      <w:tr w:rsidR="008001B4" w:rsidTr="00B369EA">
        <w:trPr>
          <w:trHeight w:val="272"/>
        </w:trPr>
        <w:tc>
          <w:tcPr>
            <w:tcW w:w="52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000000"/>
          </w:tcPr>
          <w:p w:rsidR="008001B4" w:rsidRPr="00AF619F" w:rsidRDefault="008001B4" w:rsidP="008001B4">
            <w:pPr>
              <w:ind w:left="162" w:hanging="180"/>
              <w:rPr>
                <w:color w:val="FFFFFF"/>
                <w:sz w:val="24"/>
                <w:szCs w:val="24"/>
              </w:rPr>
            </w:pPr>
            <w:r w:rsidRPr="00AF619F">
              <w:rPr>
                <w:color w:val="FFFFFF"/>
                <w:sz w:val="24"/>
                <w:szCs w:val="24"/>
              </w:rPr>
              <w:t>Oral presentation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 w:rsidRPr="00F04F0F">
              <w:rPr>
                <w:b/>
                <w:sz w:val="24"/>
                <w:szCs w:val="24"/>
              </w:rPr>
              <w:t>0-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F04F0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  <w:r w:rsidRPr="00F04F0F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Pr="00F04F0F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12-15</w:t>
            </w: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0000"/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18" w:space="0" w:color="auto"/>
            </w:tcBorders>
            <w:shd w:val="clear" w:color="auto" w:fill="000000"/>
          </w:tcPr>
          <w:p w:rsidR="008001B4" w:rsidRPr="00E845F5" w:rsidRDefault="008001B4" w:rsidP="00800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1B4" w:rsidTr="00B369EA">
        <w:trPr>
          <w:trHeight w:val="479"/>
        </w:trPr>
        <w:tc>
          <w:tcPr>
            <w:tcW w:w="52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>Student responds well to oral questions such as</w:t>
            </w:r>
          </w:p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>-  Why is your product important?</w:t>
            </w:r>
          </w:p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>-  How well does your product meet the need for it?</w:t>
            </w:r>
          </w:p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>-  What did you discover?</w:t>
            </w:r>
          </w:p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>-  What does that mean</w:t>
            </w:r>
            <w:r w:rsidR="0049461D">
              <w:rPr>
                <w:sz w:val="16"/>
              </w:rPr>
              <w:t xml:space="preserve"> (so what)</w:t>
            </w:r>
            <w:r>
              <w:rPr>
                <w:sz w:val="16"/>
              </w:rPr>
              <w:t>?</w:t>
            </w:r>
          </w:p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>-  If you were continuing with this project, what would you do now to</w:t>
            </w:r>
          </w:p>
          <w:p w:rsidR="008001B4" w:rsidRDefault="008001B4" w:rsidP="008001B4">
            <w:pPr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  <w:proofErr w:type="gramStart"/>
            <w:r>
              <w:rPr>
                <w:sz w:val="16"/>
              </w:rPr>
              <w:t>make</w:t>
            </w:r>
            <w:proofErr w:type="gramEnd"/>
            <w:r>
              <w:rPr>
                <w:sz w:val="16"/>
              </w:rPr>
              <w:t xml:space="preserve"> it even better?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4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B4" w:rsidRDefault="008001B4" w:rsidP="008001B4">
            <w:pPr>
              <w:jc w:val="center"/>
              <w:rPr>
                <w:b/>
                <w:sz w:val="32"/>
                <w:szCs w:val="32"/>
              </w:rPr>
            </w:pPr>
          </w:p>
          <w:p w:rsidR="008001B4" w:rsidRDefault="008001B4" w:rsidP="008001B4">
            <w:pPr>
              <w:jc w:val="center"/>
              <w:rPr>
                <w:b/>
                <w:sz w:val="32"/>
                <w:szCs w:val="32"/>
              </w:rPr>
            </w:pPr>
          </w:p>
          <w:p w:rsidR="008001B4" w:rsidRPr="00E845F5" w:rsidRDefault="008001B4" w:rsidP="008001B4">
            <w:pPr>
              <w:jc w:val="center"/>
              <w:rPr>
                <w:b/>
                <w:sz w:val="24"/>
                <w:szCs w:val="24"/>
              </w:rPr>
            </w:pPr>
            <w:r w:rsidRPr="00BF1602">
              <w:rPr>
                <w:b/>
                <w:sz w:val="32"/>
                <w:szCs w:val="32"/>
              </w:rPr>
              <w:t>15</w:t>
            </w:r>
          </w:p>
        </w:tc>
      </w:tr>
      <w:tr w:rsidR="008001B4" w:rsidTr="00B369EA">
        <w:trPr>
          <w:trHeight w:val="479"/>
        </w:trPr>
        <w:tc>
          <w:tcPr>
            <w:tcW w:w="5267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001B4" w:rsidRPr="001D64D3" w:rsidRDefault="008001B4" w:rsidP="008001B4">
            <w:pPr>
              <w:rPr>
                <w:b/>
                <w:sz w:val="28"/>
                <w:szCs w:val="28"/>
              </w:rPr>
            </w:pPr>
            <w:r w:rsidRPr="001D64D3">
              <w:rPr>
                <w:b/>
                <w:sz w:val="28"/>
                <w:szCs w:val="28"/>
              </w:rPr>
              <w:t>Total</w:t>
            </w:r>
            <w:r>
              <w:rPr>
                <w:b/>
                <w:sz w:val="28"/>
                <w:szCs w:val="28"/>
              </w:rPr>
              <w:t>s</w:t>
            </w:r>
          </w:p>
        </w:tc>
        <w:tc>
          <w:tcPr>
            <w:tcW w:w="8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60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859" w:type="dxa"/>
            <w:tcBorders>
              <w:top w:val="single" w:sz="18" w:space="0" w:color="auto"/>
              <w:bottom w:val="single" w:sz="18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B4" w:rsidRPr="00AF619F" w:rsidRDefault="008001B4" w:rsidP="008001B4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001B4" w:rsidTr="00B369EA">
        <w:trPr>
          <w:trHeight w:val="479"/>
        </w:trPr>
        <w:tc>
          <w:tcPr>
            <w:tcW w:w="8706" w:type="dxa"/>
            <w:gridSpan w:val="5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8001B4" w:rsidRDefault="008001B4" w:rsidP="008001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Note to moderators &amp; Chief Judge</w:t>
            </w:r>
          </w:p>
          <w:p w:rsidR="008001B4" w:rsidRDefault="008001B4" w:rsidP="008001B4">
            <w:pPr>
              <w:rPr>
                <w:b/>
                <w:sz w:val="28"/>
                <w:szCs w:val="28"/>
              </w:rPr>
            </w:pPr>
          </w:p>
          <w:p w:rsidR="008001B4" w:rsidRDefault="008001B4" w:rsidP="008001B4">
            <w:pPr>
              <w:rPr>
                <w:b/>
                <w:sz w:val="28"/>
                <w:szCs w:val="28"/>
              </w:rPr>
            </w:pPr>
          </w:p>
          <w:p w:rsidR="008001B4" w:rsidRDefault="008001B4" w:rsidP="008001B4">
            <w:pPr>
              <w:rPr>
                <w:b/>
                <w:sz w:val="28"/>
                <w:szCs w:val="28"/>
              </w:rPr>
            </w:pPr>
          </w:p>
          <w:p w:rsidR="008001B4" w:rsidRDefault="008001B4" w:rsidP="008001B4">
            <w:pPr>
              <w:rPr>
                <w:b/>
                <w:sz w:val="28"/>
                <w:szCs w:val="28"/>
              </w:rPr>
            </w:pPr>
          </w:p>
          <w:p w:rsidR="008001B4" w:rsidRDefault="008001B4" w:rsidP="008001B4">
            <w:pPr>
              <w:rPr>
                <w:b/>
                <w:sz w:val="28"/>
                <w:szCs w:val="28"/>
              </w:rPr>
            </w:pPr>
          </w:p>
          <w:p w:rsidR="008001B4" w:rsidRDefault="008001B4" w:rsidP="008001B4">
            <w:pPr>
              <w:rPr>
                <w:sz w:val="18"/>
              </w:rPr>
            </w:pPr>
          </w:p>
        </w:tc>
        <w:tc>
          <w:tcPr>
            <w:tcW w:w="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8001B4" w:rsidRPr="00A91B9C" w:rsidRDefault="00A07F3A" w:rsidP="008001B4">
            <w:r w:rsidRPr="00A07F3A">
              <w:rPr>
                <w:b/>
                <w:noProof/>
                <w:lang w:eastAsia="en-NZ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-4.55pt;margin-top:24.95pt;width:71pt;height:.5pt;flip:y;z-index:251657728;mso-position-horizontal-relative:text;mso-position-vertical-relative:text" o:connectortype="straight" strokeweight="2.25pt"/>
              </w:pict>
            </w:r>
            <w:r w:rsidR="008001B4" w:rsidRPr="00A91B9C">
              <w:rPr>
                <w:b/>
              </w:rPr>
              <w:t>Year level</w:t>
            </w:r>
          </w:p>
        </w:tc>
        <w:tc>
          <w:tcPr>
            <w:tcW w:w="7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001B4" w:rsidRPr="00A91B9C" w:rsidRDefault="008001B4" w:rsidP="008001B4">
            <w:pPr>
              <w:jc w:val="center"/>
              <w:rPr>
                <w:b/>
              </w:rPr>
            </w:pPr>
            <w:r w:rsidRPr="00A91B9C">
              <w:rPr>
                <w:b/>
              </w:rPr>
              <w:t>Rank</w:t>
            </w:r>
          </w:p>
        </w:tc>
      </w:tr>
    </w:tbl>
    <w:p w:rsidR="00352EEA" w:rsidRPr="00AF619F" w:rsidRDefault="00AF619F" w:rsidP="000E3045">
      <w:pPr>
        <w:rPr>
          <w:rFonts w:ascii="Elephant" w:hAnsi="Elephant"/>
          <w:sz w:val="36"/>
          <w:szCs w:val="36"/>
        </w:rPr>
      </w:pPr>
      <w:r w:rsidRPr="00AF619F">
        <w:rPr>
          <w:position w:val="-10"/>
          <w:sz w:val="18"/>
        </w:rPr>
        <w:object w:dxaOrig="1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3.75pt" o:ole="" fillcolor="window">
            <v:imagedata r:id="rId7" o:title=""/>
          </v:shape>
          <o:OLEObject Type="Embed" ProgID="Equation.3" ShapeID="_x0000_i1025" DrawAspect="Content" ObjectID="_1663061200" r:id="rId8"/>
        </w:object>
      </w:r>
      <w:r w:rsidRPr="000E3045">
        <w:rPr>
          <w:rFonts w:ascii="Elephant" w:hAnsi="Elephant"/>
          <w:sz w:val="28"/>
          <w:szCs w:val="28"/>
        </w:rPr>
        <w:t>North Harbour Science and Technology Fair</w:t>
      </w:r>
      <w:r w:rsidR="000E3045">
        <w:rPr>
          <w:rFonts w:ascii="Elephant" w:hAnsi="Elephant"/>
          <w:sz w:val="28"/>
          <w:szCs w:val="28"/>
        </w:rPr>
        <w:t xml:space="preserve">:           </w:t>
      </w:r>
      <w:r w:rsidR="000E3045">
        <w:rPr>
          <w:rFonts w:ascii="Elephant" w:hAnsi="Elephant"/>
          <w:sz w:val="36"/>
          <w:szCs w:val="36"/>
        </w:rPr>
        <w:t>T</w:t>
      </w:r>
      <w:r w:rsidR="000E3045" w:rsidRPr="000E3045">
        <w:rPr>
          <w:rFonts w:ascii="Elephant" w:hAnsi="Elephant"/>
          <w:sz w:val="32"/>
          <w:szCs w:val="32"/>
        </w:rPr>
        <w:t>echnology</w:t>
      </w:r>
    </w:p>
    <w:sectPr w:rsidR="00352EEA" w:rsidRPr="00AF619F" w:rsidSect="005064BB">
      <w:footerReference w:type="default" r:id="rId9"/>
      <w:pgSz w:w="12240" w:h="15840"/>
      <w:pgMar w:top="851" w:right="1418" w:bottom="794" w:left="1418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7C0D" w:rsidRDefault="00247C0D">
      <w:r>
        <w:separator/>
      </w:r>
    </w:p>
  </w:endnote>
  <w:endnote w:type="continuationSeparator" w:id="0">
    <w:p w:rsidR="00247C0D" w:rsidRDefault="00247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4250" w:rsidRPr="00054250" w:rsidRDefault="00E845F5">
    <w:pPr>
      <w:pStyle w:val="Footer"/>
    </w:pPr>
    <w:r>
      <w:t>NHSF - 20</w:t>
    </w:r>
    <w:r w:rsidR="004C6F15"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7C0D" w:rsidRDefault="00247C0D">
      <w:r>
        <w:separator/>
      </w:r>
    </w:p>
  </w:footnote>
  <w:footnote w:type="continuationSeparator" w:id="0">
    <w:p w:rsidR="00247C0D" w:rsidRDefault="00247C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81202"/>
    <w:multiLevelType w:val="singleLevel"/>
    <w:tmpl w:val="247C1AFA"/>
    <w:lvl w:ilvl="0">
      <w:numFmt w:val="bullet"/>
      <w:lvlText w:val="-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">
    <w:nsid w:val="5B36703E"/>
    <w:multiLevelType w:val="hybridMultilevel"/>
    <w:tmpl w:val="8456423A"/>
    <w:lvl w:ilvl="0" w:tplc="247C1AFA">
      <w:numFmt w:val="bullet"/>
      <w:lvlText w:val="-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4250"/>
    <w:rsid w:val="00036E32"/>
    <w:rsid w:val="00054250"/>
    <w:rsid w:val="00054F7A"/>
    <w:rsid w:val="000E3045"/>
    <w:rsid w:val="001223CC"/>
    <w:rsid w:val="001D64D3"/>
    <w:rsid w:val="00247C0D"/>
    <w:rsid w:val="002E4D7F"/>
    <w:rsid w:val="002F72B2"/>
    <w:rsid w:val="00352EEA"/>
    <w:rsid w:val="003E25C1"/>
    <w:rsid w:val="0040134E"/>
    <w:rsid w:val="00426D62"/>
    <w:rsid w:val="0049461D"/>
    <w:rsid w:val="004C1D06"/>
    <w:rsid w:val="004C6F15"/>
    <w:rsid w:val="005064BB"/>
    <w:rsid w:val="005D1AE7"/>
    <w:rsid w:val="00603A85"/>
    <w:rsid w:val="00673AD6"/>
    <w:rsid w:val="00783EC6"/>
    <w:rsid w:val="008001B4"/>
    <w:rsid w:val="00832466"/>
    <w:rsid w:val="008E3C29"/>
    <w:rsid w:val="00A07F3A"/>
    <w:rsid w:val="00A72101"/>
    <w:rsid w:val="00A91B9C"/>
    <w:rsid w:val="00AF619F"/>
    <w:rsid w:val="00B35E0D"/>
    <w:rsid w:val="00B369EA"/>
    <w:rsid w:val="00BC7949"/>
    <w:rsid w:val="00BF1602"/>
    <w:rsid w:val="00CE2024"/>
    <w:rsid w:val="00D41584"/>
    <w:rsid w:val="00D46374"/>
    <w:rsid w:val="00D734BE"/>
    <w:rsid w:val="00E845F5"/>
    <w:rsid w:val="00EA3702"/>
    <w:rsid w:val="00F13A0D"/>
    <w:rsid w:val="00F44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8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NZ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07F3A"/>
    <w:rPr>
      <w:lang w:eastAsia="en-US"/>
    </w:rPr>
  </w:style>
  <w:style w:type="paragraph" w:styleId="Heading1">
    <w:name w:val="heading 1"/>
    <w:basedOn w:val="Normal"/>
    <w:next w:val="Normal"/>
    <w:qFormat/>
    <w:rsid w:val="00A07F3A"/>
    <w:pPr>
      <w:keepNext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A07F3A"/>
    <w:pPr>
      <w:keepNext/>
      <w:ind w:left="162" w:hanging="180"/>
      <w:outlineLvl w:val="1"/>
    </w:pPr>
    <w:rPr>
      <w:b/>
      <w:sz w:val="18"/>
    </w:rPr>
  </w:style>
  <w:style w:type="paragraph" w:styleId="Heading3">
    <w:name w:val="heading 3"/>
    <w:basedOn w:val="Normal"/>
    <w:next w:val="Normal"/>
    <w:qFormat/>
    <w:rsid w:val="00A07F3A"/>
    <w:pPr>
      <w:keepNext/>
      <w:ind w:left="162" w:hanging="180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rsid w:val="00A07F3A"/>
    <w:pPr>
      <w:keepNext/>
      <w:ind w:left="-18"/>
      <w:outlineLvl w:val="3"/>
    </w:pPr>
    <w:rPr>
      <w:b/>
      <w:sz w:val="18"/>
    </w:rPr>
  </w:style>
  <w:style w:type="paragraph" w:styleId="Heading5">
    <w:name w:val="heading 5"/>
    <w:basedOn w:val="Normal"/>
    <w:next w:val="Normal"/>
    <w:qFormat/>
    <w:rsid w:val="00A07F3A"/>
    <w:pPr>
      <w:keepNext/>
      <w:outlineLvl w:val="4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4250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54250"/>
    <w:pPr>
      <w:tabs>
        <w:tab w:val="center" w:pos="4153"/>
        <w:tab w:val="right" w:pos="8306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FILES\DKENT\NHSF\Defaul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Default</Template>
  <TotalTime>2</TotalTime>
  <Pages>1</Pages>
  <Words>335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/>
  <LinksUpToDate>false</LinksUpToDate>
  <CharactersWithSpaces>2216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creator>Karen Mitchell</dc:creator>
  <cp:lastModifiedBy>Home</cp:lastModifiedBy>
  <cp:revision>3</cp:revision>
  <cp:lastPrinted>2007-09-03T06:00:00Z</cp:lastPrinted>
  <dcterms:created xsi:type="dcterms:W3CDTF">2020-08-11T05:15:00Z</dcterms:created>
  <dcterms:modified xsi:type="dcterms:W3CDTF">2020-09-30T23:40:00Z</dcterms:modified>
</cp:coreProperties>
</file>